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1DF6" w:rsidRDefault="00761DF6">
      <w:pPr>
        <w:ind w:right="-1"/>
        <w:jc w:val="center"/>
        <w:rPr>
          <w:b/>
          <w:sz w:val="24"/>
        </w:rPr>
      </w:pPr>
      <w:r>
        <w:rPr>
          <w:b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PBrush" ShapeID="_x0000_i1025" DrawAspect="Content" ObjectID="_1495528563" r:id="rId7">
            <o:FieldCodes>\s</o:FieldCodes>
          </o:OLEObject>
        </w:object>
      </w:r>
    </w:p>
    <w:p w:rsidR="00761DF6" w:rsidRDefault="00761DF6">
      <w:pPr>
        <w:ind w:right="-1"/>
        <w:jc w:val="center"/>
        <w:rPr>
          <w:b/>
          <w:sz w:val="24"/>
        </w:rPr>
      </w:pPr>
    </w:p>
    <w:p w:rsidR="00761DF6" w:rsidRDefault="00761DF6">
      <w:pPr>
        <w:jc w:val="center"/>
        <w:rPr>
          <w:b/>
          <w:sz w:val="24"/>
        </w:rPr>
      </w:pPr>
      <w:r>
        <w:rPr>
          <w:b/>
          <w:sz w:val="24"/>
        </w:rPr>
        <w:t>UFFICIO SCOLASTICO REGIONALE PER L’ABRUZZO</w:t>
      </w:r>
    </w:p>
    <w:p w:rsidR="00761DF6" w:rsidRDefault="00761DF6">
      <w:pP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Direzione Generale - L’AQUILA</w:t>
      </w:r>
    </w:p>
    <w:p w:rsidR="00761DF6" w:rsidRDefault="00FB30E4">
      <w:pP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UFFICIO DI COORDINAMEN</w:t>
      </w:r>
      <w:r w:rsidR="00761DF6">
        <w:rPr>
          <w:b/>
          <w:i/>
          <w:sz w:val="24"/>
        </w:rPr>
        <w:t>TO DEL SERVIZIO ISPETTIVO</w:t>
      </w:r>
    </w:p>
    <w:p w:rsidR="002612A6" w:rsidRDefault="002612A6">
      <w:pPr>
        <w:spacing w:line="360" w:lineRule="auto"/>
        <w:jc w:val="center"/>
        <w:rPr>
          <w:b/>
          <w:i/>
          <w:sz w:val="24"/>
        </w:rPr>
      </w:pPr>
    </w:p>
    <w:p w:rsidR="00D131D1" w:rsidRDefault="00D131D1" w:rsidP="002612A6">
      <w:pPr>
        <w:spacing w:line="360" w:lineRule="auto"/>
        <w:jc w:val="right"/>
        <w:rPr>
          <w:sz w:val="24"/>
        </w:rPr>
      </w:pPr>
    </w:p>
    <w:p w:rsidR="00D131D1" w:rsidRDefault="00D131D1" w:rsidP="00D131D1">
      <w:pPr>
        <w:spacing w:line="360" w:lineRule="auto"/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 4234 del 10/06/2015</w:t>
      </w:r>
    </w:p>
    <w:p w:rsidR="002612A6" w:rsidRPr="002612A6" w:rsidRDefault="00CB7939" w:rsidP="002612A6">
      <w:pPr>
        <w:spacing w:line="360" w:lineRule="auto"/>
        <w:jc w:val="right"/>
        <w:rPr>
          <w:sz w:val="24"/>
        </w:rPr>
      </w:pPr>
      <w:r>
        <w:rPr>
          <w:sz w:val="24"/>
        </w:rPr>
        <w:t>Ai Presidenti delle  Commissioni di</w:t>
      </w:r>
      <w:r w:rsidR="002612A6" w:rsidRPr="002612A6">
        <w:rPr>
          <w:sz w:val="24"/>
        </w:rPr>
        <w:t xml:space="preserve"> </w:t>
      </w:r>
    </w:p>
    <w:p w:rsidR="002612A6" w:rsidRPr="002612A6" w:rsidRDefault="002612A6" w:rsidP="002612A6">
      <w:pPr>
        <w:spacing w:line="360" w:lineRule="auto"/>
        <w:jc w:val="right"/>
        <w:rPr>
          <w:sz w:val="24"/>
        </w:rPr>
      </w:pPr>
      <w:r w:rsidRPr="002612A6">
        <w:rPr>
          <w:sz w:val="24"/>
        </w:rPr>
        <w:t>Esami di Stato I ciclo</w:t>
      </w:r>
    </w:p>
    <w:p w:rsidR="002612A6" w:rsidRDefault="002612A6" w:rsidP="002612A6">
      <w:pPr>
        <w:spacing w:line="360" w:lineRule="auto"/>
        <w:jc w:val="right"/>
        <w:rPr>
          <w:sz w:val="24"/>
        </w:rPr>
      </w:pPr>
      <w:r w:rsidRPr="002612A6">
        <w:rPr>
          <w:sz w:val="24"/>
        </w:rPr>
        <w:t>Scuole Statali e Paritarie</w:t>
      </w:r>
    </w:p>
    <w:p w:rsidR="00D131D1" w:rsidRPr="002612A6" w:rsidRDefault="00D131D1" w:rsidP="002612A6">
      <w:pPr>
        <w:spacing w:line="360" w:lineRule="auto"/>
        <w:jc w:val="right"/>
        <w:rPr>
          <w:sz w:val="24"/>
        </w:rPr>
      </w:pPr>
      <w:r>
        <w:rPr>
          <w:sz w:val="24"/>
        </w:rPr>
        <w:t>Loro sedi</w:t>
      </w:r>
    </w:p>
    <w:p w:rsidR="002612A6" w:rsidRDefault="002612A6" w:rsidP="002612A6">
      <w:pPr>
        <w:spacing w:line="360" w:lineRule="auto"/>
        <w:jc w:val="right"/>
        <w:rPr>
          <w:sz w:val="24"/>
        </w:rPr>
      </w:pPr>
    </w:p>
    <w:p w:rsidR="00CB7939" w:rsidRDefault="00CB7939" w:rsidP="002612A6">
      <w:pPr>
        <w:spacing w:line="360" w:lineRule="auto"/>
        <w:jc w:val="right"/>
        <w:rPr>
          <w:sz w:val="24"/>
        </w:rPr>
      </w:pPr>
    </w:p>
    <w:p w:rsidR="002612A6" w:rsidRDefault="002612A6" w:rsidP="00CB7939">
      <w:pPr>
        <w:spacing w:line="360" w:lineRule="auto"/>
        <w:ind w:firstLine="567"/>
        <w:rPr>
          <w:sz w:val="24"/>
        </w:rPr>
      </w:pPr>
      <w:r>
        <w:rPr>
          <w:sz w:val="24"/>
        </w:rPr>
        <w:t xml:space="preserve">Oggetto: Esami di </w:t>
      </w:r>
      <w:r w:rsidR="00D131D1">
        <w:rPr>
          <w:sz w:val="24"/>
        </w:rPr>
        <w:t>Stato I ciclo d’Istruzione</w:t>
      </w:r>
      <w:r w:rsidR="00CB7939">
        <w:rPr>
          <w:sz w:val="24"/>
        </w:rPr>
        <w:t>.</w:t>
      </w:r>
    </w:p>
    <w:p w:rsidR="006C529A" w:rsidRDefault="006C529A" w:rsidP="002612A6">
      <w:pPr>
        <w:spacing w:line="360" w:lineRule="auto"/>
        <w:ind w:firstLine="567"/>
        <w:rPr>
          <w:sz w:val="24"/>
        </w:rPr>
      </w:pPr>
    </w:p>
    <w:p w:rsidR="00A41B17" w:rsidRDefault="00D131D1" w:rsidP="00D131D1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Per problematiche tecniche legate al formato PDF della nota di pari oggetto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N. 4234 del 10/06/15, si </w:t>
      </w:r>
      <w:r w:rsidR="00A41B17">
        <w:rPr>
          <w:sz w:val="24"/>
        </w:rPr>
        <w:t xml:space="preserve"> com</w:t>
      </w:r>
      <w:r>
        <w:rPr>
          <w:sz w:val="24"/>
        </w:rPr>
        <w:t>unica di nuovo il link di accesso a</w:t>
      </w:r>
      <w:r w:rsidR="00A41B17">
        <w:rPr>
          <w:sz w:val="24"/>
        </w:rPr>
        <w:t xml:space="preserve">lla relazione </w:t>
      </w:r>
      <w:r>
        <w:rPr>
          <w:sz w:val="24"/>
        </w:rPr>
        <w:t>on line</w:t>
      </w:r>
      <w:r w:rsidR="00A41B17">
        <w:rPr>
          <w:sz w:val="24"/>
        </w:rPr>
        <w:t xml:space="preserve"> dei Presidenti</w:t>
      </w:r>
      <w:r>
        <w:rPr>
          <w:sz w:val="24"/>
        </w:rPr>
        <w:t xml:space="preserve"> che dovrebbe consentire l’apertura immediata del questionario:</w:t>
      </w:r>
    </w:p>
    <w:p w:rsidR="00A41B17" w:rsidRPr="00A41B17" w:rsidRDefault="0067787B" w:rsidP="00CB7939">
      <w:pPr>
        <w:pStyle w:val="Paragrafoelenco"/>
        <w:spacing w:line="360" w:lineRule="auto"/>
        <w:ind w:left="1917"/>
        <w:jc w:val="both"/>
        <w:rPr>
          <w:sz w:val="24"/>
          <w:szCs w:val="24"/>
        </w:rPr>
      </w:pPr>
      <w:hyperlink r:id="rId8" w:history="1">
        <w:r w:rsidR="00A41B17" w:rsidRPr="00A41B17">
          <w:rPr>
            <w:rStyle w:val="Collegamentoipertestuale"/>
            <w:rFonts w:ascii="Garamond" w:hAnsi="Garamond" w:cs="Arial"/>
            <w:sz w:val="24"/>
            <w:szCs w:val="24"/>
          </w:rPr>
          <w:t>https://docs.google.com/forms/d/1oA0oBsK88T0OFCxHWp4Q3XnRic8beZHG6BuhK4zDF18/viewform</w:t>
        </w:r>
      </w:hyperlink>
    </w:p>
    <w:p w:rsidR="007966B7" w:rsidRDefault="007966B7" w:rsidP="006C529A">
      <w:pPr>
        <w:spacing w:line="360" w:lineRule="auto"/>
        <w:ind w:firstLine="567"/>
        <w:jc w:val="both"/>
        <w:rPr>
          <w:sz w:val="24"/>
        </w:rPr>
      </w:pPr>
    </w:p>
    <w:p w:rsidR="007966B7" w:rsidRDefault="007966B7" w:rsidP="007966B7">
      <w:pPr>
        <w:spacing w:line="360" w:lineRule="auto"/>
        <w:jc w:val="center"/>
        <w:rPr>
          <w:sz w:val="24"/>
        </w:rPr>
      </w:pPr>
    </w:p>
    <w:p w:rsidR="007966B7" w:rsidRDefault="007966B7" w:rsidP="007966B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Il coordinatore del Servizio Ispettivo</w:t>
      </w:r>
    </w:p>
    <w:p w:rsidR="007966B7" w:rsidRDefault="007966B7" w:rsidP="007966B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D131D1">
        <w:rPr>
          <w:sz w:val="24"/>
        </w:rPr>
        <w:t>F.to</w:t>
      </w:r>
      <w:r>
        <w:rPr>
          <w:sz w:val="24"/>
        </w:rPr>
        <w:t xml:space="preserve">  Maria Cristina De Nicola</w:t>
      </w:r>
    </w:p>
    <w:p w:rsidR="007966B7" w:rsidRDefault="007966B7" w:rsidP="007966B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</w:t>
      </w:r>
    </w:p>
    <w:p w:rsidR="007966B7" w:rsidRPr="00D916F2" w:rsidRDefault="007966B7">
      <w:pPr>
        <w:spacing w:line="360" w:lineRule="auto"/>
        <w:jc w:val="both"/>
        <w:rPr>
          <w:sz w:val="24"/>
        </w:rPr>
      </w:pPr>
    </w:p>
    <w:p w:rsidR="00761DF6" w:rsidRDefault="00761DF6">
      <w:pPr>
        <w:jc w:val="both"/>
        <w:rPr>
          <w:b/>
          <w:i/>
          <w:sz w:val="24"/>
        </w:rPr>
      </w:pPr>
    </w:p>
    <w:sectPr w:rsidR="00761DF6">
      <w:pgSz w:w="11907" w:h="16840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6E98"/>
    <w:multiLevelType w:val="hybridMultilevel"/>
    <w:tmpl w:val="FEF48D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72"/>
    <w:rsid w:val="0020652E"/>
    <w:rsid w:val="002612A6"/>
    <w:rsid w:val="003D5EF1"/>
    <w:rsid w:val="004D2B1D"/>
    <w:rsid w:val="0067787B"/>
    <w:rsid w:val="006C529A"/>
    <w:rsid w:val="00761DF6"/>
    <w:rsid w:val="007966B7"/>
    <w:rsid w:val="00A41B17"/>
    <w:rsid w:val="00C34D0F"/>
    <w:rsid w:val="00CB7939"/>
    <w:rsid w:val="00D131D1"/>
    <w:rsid w:val="00D916F2"/>
    <w:rsid w:val="00D97093"/>
    <w:rsid w:val="00E56972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D916F2"/>
    <w:pPr>
      <w:ind w:left="720"/>
      <w:contextualSpacing/>
    </w:pPr>
  </w:style>
  <w:style w:type="character" w:styleId="Collegamentoipertestuale">
    <w:name w:val="Hyperlink"/>
    <w:rsid w:val="00A41B17"/>
    <w:rPr>
      <w:color w:val="0000FF"/>
      <w:u w:val="single"/>
    </w:rPr>
  </w:style>
  <w:style w:type="character" w:styleId="Collegamentovisitato">
    <w:name w:val="FollowedHyperlink"/>
    <w:basedOn w:val="Carpredefinitoparagrafo"/>
    <w:rsid w:val="00A41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D916F2"/>
    <w:pPr>
      <w:ind w:left="720"/>
      <w:contextualSpacing/>
    </w:pPr>
  </w:style>
  <w:style w:type="character" w:styleId="Collegamentoipertestuale">
    <w:name w:val="Hyperlink"/>
    <w:rsid w:val="00A41B17"/>
    <w:rPr>
      <w:color w:val="0000FF"/>
      <w:u w:val="single"/>
    </w:rPr>
  </w:style>
  <w:style w:type="character" w:styleId="Collegamentovisitato">
    <w:name w:val="FollowedHyperlink"/>
    <w:basedOn w:val="Carpredefinitoparagrafo"/>
    <w:rsid w:val="00A41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A0oBsK88T0OFCxHWp4Q3XnRic8beZHG6BuhK4zDF18/viewfor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317\carta%20intestata%20Ispett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Ispettori.dot</Template>
  <TotalTime>1</TotalTime>
  <Pages>1</Pages>
  <Words>92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2015-06-10T07:47:00Z</cp:lastPrinted>
  <dcterms:created xsi:type="dcterms:W3CDTF">2015-06-11T09:50:00Z</dcterms:created>
  <dcterms:modified xsi:type="dcterms:W3CDTF">2015-06-11T09:50:00Z</dcterms:modified>
</cp:coreProperties>
</file>